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eastAsia="宋体"/>
                <w:sz w:val="21"/>
                <w:szCs w:val="21"/>
              </w:rPr>
            </w:pPr>
            <w:r>
              <w:rPr>
                <w:rFonts w:hint="eastAsia" w:eastAsia="宋体"/>
                <w:sz w:val="21"/>
                <w:szCs w:val="21"/>
                <w:lang w:val="zh-CN"/>
              </w:rPr>
              <w:t>安徽相邦复合材料有限公司武器装备用铝基复合材料产业化扩建项目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840" w:firstLineChars="40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村（居委会）</w:t>
            </w:r>
            <w:r>
              <w:rPr>
                <w:rFonts w:hint="eastAsia" w:ascii="宋体" w:hAnsi="宋体" w:eastAsia="宋体"/>
                <w:sz w:val="21"/>
                <w:szCs w:val="21"/>
                <w:lang w:val="en-US" w:eastAsia="zh-CN"/>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firstLine="630" w:firstLineChars="300"/>
              <w:rPr>
                <w:rFonts w:ascii="宋体" w:hAnsi="宋体" w:eastAsia="宋体"/>
                <w:b/>
                <w:bCs/>
                <w:sz w:val="21"/>
                <w:szCs w:val="21"/>
              </w:rPr>
            </w:pP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路</w:t>
            </w:r>
            <w:r>
              <w:rPr>
                <w:rFonts w:hint="eastAsia" w:ascii="宋体" w:hAnsi="宋体" w:eastAsia="宋体"/>
                <w:sz w:val="21"/>
                <w:szCs w:val="21"/>
                <w:lang w:val="en-US" w:eastAsia="zh-CN"/>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369D5"/>
    <w:rsid w:val="008F6D42"/>
    <w:rsid w:val="00A96822"/>
    <w:rsid w:val="00C4550B"/>
    <w:rsid w:val="01FD13CB"/>
    <w:rsid w:val="10661449"/>
    <w:rsid w:val="43EB62D4"/>
    <w:rsid w:val="44EB321A"/>
    <w:rsid w:val="54496034"/>
    <w:rsid w:val="5AA86D72"/>
    <w:rsid w:val="5CC9423B"/>
    <w:rsid w:val="67F8665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overflowPunct w:val="0"/>
      <w:snapToGrid w:val="0"/>
      <w:spacing w:line="480" w:lineRule="exact"/>
      <w:ind w:firstLine="560"/>
    </w:pPr>
    <w:rPr>
      <w:rFonts w:ascii="Arial" w:hAnsi="Arial"/>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china</Company>
  <Pages>2</Pages>
  <Words>82</Words>
  <Characters>470</Characters>
  <Lines>3</Lines>
  <Paragraphs>1</Paragraphs>
  <TotalTime>2</TotalTime>
  <ScaleCrop>false</ScaleCrop>
  <LinksUpToDate>false</LinksUpToDate>
  <CharactersWithSpaces>551</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默然</cp:lastModifiedBy>
  <dcterms:modified xsi:type="dcterms:W3CDTF">2021-07-23T08:56:38Z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06CB376509A8440BB9783FCA639FC6BE</vt:lpwstr>
  </property>
</Properties>
</file>